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FF" w:rsidRDefault="00162EFF">
      <w:r w:rsidRPr="005725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0in;height:516pt;visibility:visible">
            <v:imagedata r:id="rId6" o:title=""/>
          </v:shape>
        </w:pict>
      </w:r>
    </w:p>
    <w:p w:rsidR="00162EFF" w:rsidRDefault="00162EFF">
      <w:r w:rsidRPr="00010FD5">
        <w:rPr>
          <w:noProof/>
        </w:rPr>
        <w:pict>
          <v:shape id="Рисунок 2" o:spid="_x0000_i1026" type="#_x0000_t75" alt="cid:5A85867D-8D01-4556-808E-C7B8EA26A429" style="width:10in;height:516pt;visibility:visible">
            <v:imagedata r:id="rId7" r:href="rId8"/>
          </v:shape>
        </w:pict>
      </w:r>
    </w:p>
    <w:sectPr w:rsidR="00162EFF" w:rsidSect="0009064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FF" w:rsidRDefault="00162EFF" w:rsidP="00090648">
      <w:pPr>
        <w:spacing w:after="0" w:line="240" w:lineRule="auto"/>
      </w:pPr>
      <w:r>
        <w:separator/>
      </w:r>
    </w:p>
  </w:endnote>
  <w:endnote w:type="continuationSeparator" w:id="0">
    <w:p w:rsidR="00162EFF" w:rsidRDefault="00162EFF" w:rsidP="0009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FF" w:rsidRDefault="00162EFF" w:rsidP="00090648">
      <w:pPr>
        <w:spacing w:after="0" w:line="240" w:lineRule="auto"/>
      </w:pPr>
      <w:r>
        <w:separator/>
      </w:r>
    </w:p>
  </w:footnote>
  <w:footnote w:type="continuationSeparator" w:id="0">
    <w:p w:rsidR="00162EFF" w:rsidRDefault="00162EFF" w:rsidP="0009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48"/>
    <w:rsid w:val="00010FD5"/>
    <w:rsid w:val="000377AC"/>
    <w:rsid w:val="00090648"/>
    <w:rsid w:val="000D42A3"/>
    <w:rsid w:val="001029D1"/>
    <w:rsid w:val="00162EFF"/>
    <w:rsid w:val="002B4699"/>
    <w:rsid w:val="00510EA5"/>
    <w:rsid w:val="00572593"/>
    <w:rsid w:val="00724922"/>
    <w:rsid w:val="00766F0E"/>
    <w:rsid w:val="00A103B7"/>
    <w:rsid w:val="00A23D1C"/>
    <w:rsid w:val="00B0204D"/>
    <w:rsid w:val="00C564B4"/>
    <w:rsid w:val="00D216D6"/>
    <w:rsid w:val="00D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648"/>
  </w:style>
  <w:style w:type="paragraph" w:styleId="Footer">
    <w:name w:val="footer"/>
    <w:basedOn w:val="Normal"/>
    <w:link w:val="FooterChar"/>
    <w:uiPriority w:val="99"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648"/>
  </w:style>
  <w:style w:type="paragraph" w:styleId="BalloonText">
    <w:name w:val="Balloon Text"/>
    <w:basedOn w:val="Normal"/>
    <w:link w:val="BalloonTextChar"/>
    <w:uiPriority w:val="99"/>
    <w:semiHidden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A85867D-8D01-4556-808E-C7B8EA26A42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0</Words>
  <Characters>3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Калинина С.А.</dc:creator>
  <cp:keywords/>
  <dc:description/>
  <cp:lastModifiedBy>*</cp:lastModifiedBy>
  <cp:revision>2</cp:revision>
  <cp:lastPrinted>2021-01-24T07:56:00Z</cp:lastPrinted>
  <dcterms:created xsi:type="dcterms:W3CDTF">2021-01-26T07:14:00Z</dcterms:created>
  <dcterms:modified xsi:type="dcterms:W3CDTF">2021-01-26T07:14:00Z</dcterms:modified>
</cp:coreProperties>
</file>