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C55339" w:rsidRDefault="005A5CE4" w:rsidP="00C55339">
      <w:pPr>
        <w:jc w:val="center"/>
        <w:rPr>
          <w:sz w:val="28"/>
          <w:szCs w:val="28"/>
        </w:rPr>
      </w:pPr>
      <w:bookmarkStart w:id="0" w:name="_GoBack"/>
      <w:bookmarkEnd w:id="0"/>
    </w:p>
    <w:p w:rsidR="005A5CE4" w:rsidRPr="00C55339" w:rsidRDefault="005A5CE4" w:rsidP="00C55339">
      <w:pPr>
        <w:jc w:val="center"/>
        <w:rPr>
          <w:b/>
          <w:spacing w:val="30"/>
          <w:sz w:val="28"/>
          <w:szCs w:val="28"/>
        </w:rPr>
      </w:pPr>
    </w:p>
    <w:p w:rsidR="005A5CE4" w:rsidRPr="00C55339" w:rsidRDefault="004D355F" w:rsidP="00C55339">
      <w:pPr>
        <w:jc w:val="center"/>
        <w:rPr>
          <w:b/>
          <w:sz w:val="28"/>
          <w:szCs w:val="28"/>
        </w:rPr>
      </w:pPr>
      <w:r w:rsidRPr="00C55339">
        <w:rPr>
          <w:b/>
          <w:sz w:val="28"/>
          <w:szCs w:val="28"/>
        </w:rPr>
        <w:t>ПРАВИТЕЛЬСТВО</w:t>
      </w:r>
      <w:r w:rsidR="00FC0BAF" w:rsidRPr="00C55339">
        <w:rPr>
          <w:b/>
          <w:sz w:val="28"/>
          <w:szCs w:val="28"/>
        </w:rPr>
        <w:t xml:space="preserve"> </w:t>
      </w:r>
      <w:r w:rsidR="005A5CE4" w:rsidRPr="00C55339">
        <w:rPr>
          <w:b/>
          <w:sz w:val="28"/>
          <w:szCs w:val="28"/>
        </w:rPr>
        <w:t>РОСТОВСКОЙ</w:t>
      </w:r>
      <w:r w:rsidR="00FC0BAF" w:rsidRPr="00C55339">
        <w:rPr>
          <w:b/>
          <w:sz w:val="28"/>
          <w:szCs w:val="28"/>
        </w:rPr>
        <w:t xml:space="preserve"> </w:t>
      </w:r>
      <w:r w:rsidR="005A5CE4" w:rsidRPr="00C55339">
        <w:rPr>
          <w:b/>
          <w:sz w:val="28"/>
          <w:szCs w:val="28"/>
        </w:rPr>
        <w:t>ОБЛАСТИ</w:t>
      </w:r>
    </w:p>
    <w:p w:rsidR="005A5CE4" w:rsidRPr="00C55339" w:rsidRDefault="005A5CE4" w:rsidP="00C55339">
      <w:pPr>
        <w:pStyle w:val="Postan"/>
        <w:rPr>
          <w:szCs w:val="28"/>
        </w:rPr>
      </w:pPr>
    </w:p>
    <w:p w:rsidR="005A5CE4" w:rsidRPr="00C55339" w:rsidRDefault="005A5CE4" w:rsidP="00C55339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C55339">
        <w:rPr>
          <w:rFonts w:ascii="Times New Roman" w:hAnsi="Times New Roman"/>
          <w:spacing w:val="0"/>
          <w:szCs w:val="28"/>
        </w:rPr>
        <w:t>ПОСТАНОВЛЕНИЕ</w:t>
      </w:r>
      <w:r w:rsidR="00FC0BAF" w:rsidRPr="00C55339">
        <w:rPr>
          <w:rFonts w:ascii="Times New Roman" w:hAnsi="Times New Roman"/>
          <w:spacing w:val="0"/>
          <w:szCs w:val="28"/>
        </w:rPr>
        <w:t xml:space="preserve"> </w:t>
      </w:r>
    </w:p>
    <w:p w:rsidR="005A5CE4" w:rsidRPr="00C55339" w:rsidRDefault="005A5CE4" w:rsidP="00C55339">
      <w:pPr>
        <w:jc w:val="center"/>
        <w:rPr>
          <w:b/>
          <w:spacing w:val="38"/>
          <w:sz w:val="28"/>
          <w:szCs w:val="28"/>
        </w:rPr>
      </w:pPr>
    </w:p>
    <w:p w:rsidR="005A5CE4" w:rsidRPr="00C55339" w:rsidRDefault="00C327FC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="00D500B6" w:rsidRPr="00C55339">
        <w:rPr>
          <w:sz w:val="28"/>
          <w:szCs w:val="28"/>
        </w:rPr>
        <w:t>05.04.2012</w:t>
      </w:r>
      <w:r w:rsidR="00FC0BAF" w:rsidRPr="00C55339">
        <w:rPr>
          <w:sz w:val="28"/>
          <w:szCs w:val="28"/>
        </w:rPr>
        <w:t xml:space="preserve"> </w:t>
      </w:r>
      <w:r w:rsidR="005A5CE4" w:rsidRPr="00C55339">
        <w:rPr>
          <w:sz w:val="28"/>
          <w:szCs w:val="28"/>
        </w:rPr>
        <w:sym w:font="Times New Roman" w:char="2116"/>
      </w:r>
      <w:r w:rsidR="00FC0BAF" w:rsidRPr="00C55339">
        <w:rPr>
          <w:sz w:val="28"/>
          <w:szCs w:val="28"/>
        </w:rPr>
        <w:t xml:space="preserve"> </w:t>
      </w:r>
      <w:r w:rsidR="00D500B6" w:rsidRPr="00C55339">
        <w:rPr>
          <w:sz w:val="28"/>
          <w:szCs w:val="28"/>
        </w:rPr>
        <w:t>264</w:t>
      </w:r>
    </w:p>
    <w:p w:rsidR="00C327FC" w:rsidRPr="00C55339" w:rsidRDefault="00C327FC" w:rsidP="00C55339">
      <w:pPr>
        <w:jc w:val="center"/>
        <w:rPr>
          <w:sz w:val="28"/>
          <w:szCs w:val="28"/>
        </w:rPr>
      </w:pPr>
    </w:p>
    <w:p w:rsidR="005A5CE4" w:rsidRPr="00C55339" w:rsidRDefault="00C327FC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г.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Ростов-на-Дону</w:t>
      </w:r>
    </w:p>
    <w:p w:rsidR="00FC0BAF" w:rsidRPr="00C55339" w:rsidRDefault="00FC0BAF" w:rsidP="00C55339">
      <w:pPr>
        <w:rPr>
          <w:sz w:val="28"/>
          <w:szCs w:val="28"/>
        </w:rPr>
      </w:pPr>
    </w:p>
    <w:p w:rsidR="00087030" w:rsidRPr="00C55339" w:rsidRDefault="00FC3965" w:rsidP="00C55339">
      <w:pPr>
        <w:jc w:val="center"/>
        <w:rPr>
          <w:b/>
          <w:sz w:val="28"/>
          <w:szCs w:val="28"/>
        </w:rPr>
      </w:pPr>
      <w:r w:rsidRPr="00C55339">
        <w:rPr>
          <w:b/>
          <w:sz w:val="28"/>
          <w:szCs w:val="28"/>
        </w:rPr>
        <w:t>Об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уполномоченном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по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правам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ребенка</w:t>
      </w:r>
    </w:p>
    <w:p w:rsidR="00FC3965" w:rsidRPr="00C55339" w:rsidRDefault="00FC3965" w:rsidP="00C55339">
      <w:pPr>
        <w:jc w:val="center"/>
        <w:rPr>
          <w:b/>
          <w:sz w:val="28"/>
          <w:szCs w:val="28"/>
        </w:rPr>
      </w:pPr>
      <w:r w:rsidRPr="00C55339">
        <w:rPr>
          <w:b/>
          <w:sz w:val="28"/>
          <w:szCs w:val="28"/>
        </w:rPr>
        <w:t>в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государственных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образовательных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и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муниципальных</w:t>
      </w:r>
      <w:r w:rsidR="00087030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общеобразовательных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учреждениях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Ростовской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области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b/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системе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формирования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культуры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поддержки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семей,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находящихся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трудной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жизненной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ситуации,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Правительство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п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о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с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т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а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н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о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в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л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я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е</w:t>
      </w:r>
      <w:r w:rsidR="00FC0BAF" w:rsidRPr="00C55339">
        <w:rPr>
          <w:b/>
          <w:sz w:val="28"/>
          <w:szCs w:val="28"/>
        </w:rPr>
        <w:t xml:space="preserve"> </w:t>
      </w:r>
      <w:r w:rsidRPr="00C55339">
        <w:rPr>
          <w:b/>
          <w:sz w:val="28"/>
          <w:szCs w:val="28"/>
        </w:rPr>
        <w:t>т: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 xml:space="preserve">1. </w:t>
      </w:r>
      <w:r w:rsidR="00FC3965" w:rsidRPr="00C55339">
        <w:rPr>
          <w:sz w:val="28"/>
          <w:szCs w:val="28"/>
        </w:rPr>
        <w:t>Утвердить: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1.1.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Положение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уполномоченном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государственных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учреждениях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 xml:space="preserve">согласно </w:t>
      </w:r>
      <w:r w:rsidR="00FC3965" w:rsidRPr="00C55339">
        <w:rPr>
          <w:sz w:val="28"/>
          <w:szCs w:val="28"/>
        </w:rPr>
        <w:t>приложени</w:t>
      </w:r>
      <w:r w:rsidR="00192135" w:rsidRPr="00C55339">
        <w:rPr>
          <w:sz w:val="28"/>
          <w:szCs w:val="28"/>
        </w:rPr>
        <w:t>ю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1.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1.2.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Примерное</w:t>
      </w:r>
      <w:r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п</w:t>
      </w:r>
      <w:r w:rsidR="00FC3965" w:rsidRPr="00C55339">
        <w:rPr>
          <w:sz w:val="28"/>
          <w:szCs w:val="28"/>
        </w:rPr>
        <w:t>оложение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уполномоченном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муниципальных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общеобразовательных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учреждениях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 xml:space="preserve">согласно </w:t>
      </w:r>
      <w:r w:rsidR="00FC3965" w:rsidRPr="00C55339">
        <w:rPr>
          <w:sz w:val="28"/>
          <w:szCs w:val="28"/>
        </w:rPr>
        <w:t>приложени</w:t>
      </w:r>
      <w:r w:rsidR="00192135" w:rsidRPr="00C55339">
        <w:rPr>
          <w:sz w:val="28"/>
          <w:szCs w:val="28"/>
        </w:rPr>
        <w:t>ю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2.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Руководителям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государственных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области: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Создать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необходимые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условия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для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введения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уполномоченного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государственных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учреждениях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При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подготовке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нормативных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документов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руководствоваться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Положением,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утвержденным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пунктом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1.1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настоящего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постановления.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Рекомендовать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органам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местного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самоуправления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муниципальных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образований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области: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Создать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необходимые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условия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для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введения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уполномоченного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муниципальных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общеобразовательных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учреждениях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3.2.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При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подготовке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нормативных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документов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руководствоваться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Примерным</w:t>
      </w:r>
      <w:r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п</w:t>
      </w:r>
      <w:r w:rsidR="00FC3965" w:rsidRPr="00C55339">
        <w:rPr>
          <w:sz w:val="28"/>
          <w:szCs w:val="28"/>
        </w:rPr>
        <w:t>оложением,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утвержденным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пунктом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1.2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настоящего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постановления.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Министерству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общего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профессионального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образования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(Балина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Л.В.)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организовать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работу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выполнению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настоящего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постановления.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5.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Рекомендовать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Уполномоченному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Черкасовой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И.А.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осуществлять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взаимодействие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с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уполномоченным</w:t>
      </w:r>
      <w:r w:rsidRPr="00C55339">
        <w:rPr>
          <w:sz w:val="28"/>
          <w:szCs w:val="28"/>
        </w:rPr>
        <w:t xml:space="preserve">и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lastRenderedPageBreak/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="00087030"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государственных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муниципальных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общеобразовательных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учреждениях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Признать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утратившим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силу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постановление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Администрации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от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31.12.2008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628</w:t>
      </w:r>
      <w:r w:rsidRPr="00C55339">
        <w:rPr>
          <w:sz w:val="28"/>
          <w:szCs w:val="28"/>
        </w:rPr>
        <w:t xml:space="preserve"> «</w:t>
      </w:r>
      <w:r w:rsidR="00FC3965" w:rsidRPr="00C55339">
        <w:rPr>
          <w:sz w:val="28"/>
          <w:szCs w:val="28"/>
        </w:rPr>
        <w:t>Об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уполномоченном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правам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ребенка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общеобразовательных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учреждениях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>»</w:t>
      </w:r>
      <w:r w:rsidR="00FC3965" w:rsidRPr="00C55339">
        <w:rPr>
          <w:sz w:val="28"/>
          <w:szCs w:val="28"/>
        </w:rPr>
        <w:t>.</w:t>
      </w:r>
    </w:p>
    <w:p w:rsidR="00FC3965" w:rsidRPr="00C55339" w:rsidRDefault="00FC0BAF" w:rsidP="00C55339">
      <w:pPr>
        <w:ind w:firstLine="709"/>
        <w:jc w:val="both"/>
        <w:rPr>
          <w:spacing w:val="-2"/>
          <w:sz w:val="28"/>
          <w:szCs w:val="28"/>
        </w:rPr>
      </w:pPr>
      <w:r w:rsidRPr="00C55339">
        <w:rPr>
          <w:spacing w:val="-2"/>
          <w:sz w:val="28"/>
          <w:szCs w:val="28"/>
        </w:rPr>
        <w:t>7.</w:t>
      </w:r>
      <w:r w:rsidR="00087030" w:rsidRPr="00C55339">
        <w:rPr>
          <w:spacing w:val="-2"/>
          <w:sz w:val="28"/>
          <w:szCs w:val="28"/>
        </w:rPr>
        <w:t> </w:t>
      </w:r>
      <w:r w:rsidR="00FC3965" w:rsidRPr="00C55339">
        <w:rPr>
          <w:spacing w:val="-2"/>
          <w:sz w:val="28"/>
          <w:szCs w:val="28"/>
        </w:rPr>
        <w:t>Постановление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вступает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в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силу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со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дня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его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официального</w:t>
      </w:r>
      <w:r w:rsidRPr="00C55339">
        <w:rPr>
          <w:spacing w:val="-2"/>
          <w:sz w:val="28"/>
          <w:szCs w:val="28"/>
        </w:rPr>
        <w:t xml:space="preserve"> </w:t>
      </w:r>
      <w:r w:rsidR="00FC3965" w:rsidRPr="00C55339">
        <w:rPr>
          <w:spacing w:val="-2"/>
          <w:sz w:val="28"/>
          <w:szCs w:val="28"/>
        </w:rPr>
        <w:t>опубликования.</w:t>
      </w:r>
    </w:p>
    <w:p w:rsidR="00FC3965" w:rsidRPr="00C55339" w:rsidRDefault="00FC0BAF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8.</w:t>
      </w:r>
      <w:r w:rsidR="00087030" w:rsidRPr="00C55339">
        <w:rPr>
          <w:sz w:val="28"/>
          <w:szCs w:val="28"/>
        </w:rPr>
        <w:t> </w:t>
      </w:r>
      <w:r w:rsidR="00FC3965" w:rsidRPr="00C55339">
        <w:rPr>
          <w:sz w:val="28"/>
          <w:szCs w:val="28"/>
        </w:rPr>
        <w:t>Контроль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за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выполнением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постановления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возложить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на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заместителя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Губернатора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Ростовской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области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Гуськова</w:t>
      </w:r>
      <w:r w:rsidRPr="00C55339">
        <w:rPr>
          <w:sz w:val="28"/>
          <w:szCs w:val="28"/>
        </w:rPr>
        <w:t xml:space="preserve"> </w:t>
      </w:r>
      <w:r w:rsidR="00FC3965" w:rsidRPr="00C55339">
        <w:rPr>
          <w:sz w:val="28"/>
          <w:szCs w:val="28"/>
        </w:rPr>
        <w:t>И.А.</w:t>
      </w:r>
    </w:p>
    <w:p w:rsidR="00FC3965" w:rsidRPr="00C55339" w:rsidRDefault="00FC3965" w:rsidP="00C55339">
      <w:pPr>
        <w:rPr>
          <w:sz w:val="28"/>
          <w:szCs w:val="28"/>
        </w:rPr>
      </w:pPr>
    </w:p>
    <w:p w:rsidR="00087030" w:rsidRPr="00C55339" w:rsidRDefault="00087030" w:rsidP="00C55339">
      <w:pPr>
        <w:rPr>
          <w:sz w:val="28"/>
          <w:szCs w:val="28"/>
        </w:rPr>
      </w:pPr>
    </w:p>
    <w:p w:rsidR="00FC3965" w:rsidRPr="00C55339" w:rsidRDefault="00FC3965" w:rsidP="00C55339">
      <w:pPr>
        <w:rPr>
          <w:sz w:val="28"/>
          <w:szCs w:val="28"/>
        </w:rPr>
      </w:pPr>
    </w:p>
    <w:p w:rsidR="00D500B6" w:rsidRPr="00C55339" w:rsidRDefault="00D500B6" w:rsidP="00C55339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Губернатор</w:t>
      </w:r>
    </w:p>
    <w:p w:rsidR="00D500B6" w:rsidRPr="00C55339" w:rsidRDefault="00D500B6" w:rsidP="00C55339">
      <w:pPr>
        <w:tabs>
          <w:tab w:val="left" w:pos="7655"/>
        </w:tabs>
        <w:rPr>
          <w:sz w:val="28"/>
          <w:szCs w:val="28"/>
        </w:rPr>
      </w:pPr>
      <w:r w:rsidRPr="00C55339">
        <w:rPr>
          <w:sz w:val="28"/>
          <w:szCs w:val="28"/>
        </w:rPr>
        <w:t>Ростовской области</w:t>
      </w:r>
      <w:r w:rsidRPr="00C55339">
        <w:rPr>
          <w:sz w:val="28"/>
          <w:szCs w:val="28"/>
        </w:rPr>
        <w:tab/>
      </w:r>
      <w:r w:rsidRPr="00C55339">
        <w:rPr>
          <w:sz w:val="28"/>
          <w:szCs w:val="28"/>
        </w:rPr>
        <w:tab/>
        <w:t>В.Ю. Голубев</w:t>
      </w:r>
    </w:p>
    <w:p w:rsidR="00D500B6" w:rsidRPr="00C55339" w:rsidRDefault="00D500B6" w:rsidP="00C55339">
      <w:pPr>
        <w:rPr>
          <w:sz w:val="28"/>
          <w:szCs w:val="28"/>
        </w:rPr>
      </w:pPr>
    </w:p>
    <w:p w:rsidR="00FC3965" w:rsidRPr="00C55339" w:rsidRDefault="00FC3965" w:rsidP="00C55339">
      <w:pPr>
        <w:rPr>
          <w:sz w:val="28"/>
          <w:szCs w:val="28"/>
        </w:rPr>
      </w:pPr>
    </w:p>
    <w:p w:rsidR="00087030" w:rsidRPr="00C55339" w:rsidRDefault="00087030" w:rsidP="00C55339">
      <w:pPr>
        <w:rPr>
          <w:sz w:val="28"/>
          <w:szCs w:val="28"/>
        </w:rPr>
      </w:pP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rPr>
          <w:sz w:val="28"/>
          <w:szCs w:val="28"/>
        </w:rPr>
      </w:pPr>
      <w:r w:rsidRPr="00C55339">
        <w:rPr>
          <w:sz w:val="28"/>
          <w:szCs w:val="28"/>
        </w:rPr>
        <w:t>Постановление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вносит</w:t>
      </w:r>
    </w:p>
    <w:p w:rsidR="00087030" w:rsidRPr="00C55339" w:rsidRDefault="00FC3965" w:rsidP="00C55339">
      <w:pPr>
        <w:rPr>
          <w:sz w:val="28"/>
          <w:szCs w:val="28"/>
        </w:rPr>
      </w:pPr>
      <w:r w:rsidRPr="00C55339">
        <w:rPr>
          <w:sz w:val="28"/>
          <w:szCs w:val="28"/>
        </w:rPr>
        <w:t>министерство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общего</w:t>
      </w:r>
    </w:p>
    <w:p w:rsidR="005A2F21" w:rsidRPr="00C55339" w:rsidRDefault="00FC3965" w:rsidP="00C55339">
      <w:pPr>
        <w:rPr>
          <w:sz w:val="28"/>
          <w:szCs w:val="28"/>
        </w:rPr>
      </w:pP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профессионального</w:t>
      </w:r>
      <w:r w:rsidR="00087030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  <w:r w:rsidRPr="00C55339">
        <w:rPr>
          <w:sz w:val="28"/>
          <w:szCs w:val="28"/>
        </w:rPr>
        <w:t>образования</w:t>
      </w:r>
      <w:r w:rsidR="005A2F21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</w:p>
    <w:p w:rsidR="00FC3965" w:rsidRPr="00C55339" w:rsidRDefault="00FC3965" w:rsidP="00C55339">
      <w:pPr>
        <w:pageBreakBefore/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lastRenderedPageBreak/>
        <w:t>Приложение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постановлению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Правительства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="00D500B6" w:rsidRPr="00C55339">
        <w:rPr>
          <w:sz w:val="28"/>
          <w:szCs w:val="28"/>
        </w:rPr>
        <w:t>05.04.2012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FC0BAF" w:rsidRPr="00C55339">
        <w:rPr>
          <w:sz w:val="28"/>
          <w:szCs w:val="28"/>
        </w:rPr>
        <w:t xml:space="preserve"> </w:t>
      </w:r>
      <w:r w:rsidR="00D500B6" w:rsidRPr="00C55339">
        <w:rPr>
          <w:sz w:val="28"/>
          <w:szCs w:val="28"/>
        </w:rPr>
        <w:t>264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</w:p>
    <w:p w:rsidR="00FC0BAF" w:rsidRPr="00C55339" w:rsidRDefault="00FC0BAF" w:rsidP="00C55339">
      <w:pPr>
        <w:jc w:val="center"/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ПОЛОЖЕНИЕ</w:t>
      </w:r>
    </w:p>
    <w:p w:rsidR="00087030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государственных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образовательных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1.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положения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1.1.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Настоящее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государственных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разработано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соответствии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Конституцией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Федерации,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Конвенцией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ООН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24.07.1998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124-ФЗ</w:t>
      </w:r>
      <w:r w:rsidR="00FC0BAF" w:rsidRPr="00C55339">
        <w:rPr>
          <w:sz w:val="28"/>
          <w:szCs w:val="28"/>
        </w:rPr>
        <w:t xml:space="preserve"> «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основных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гарантиях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</w:t>
      </w:r>
      <w:r w:rsidR="00FC0BAF" w:rsidRPr="00C55339">
        <w:rPr>
          <w:sz w:val="28"/>
          <w:szCs w:val="28"/>
        </w:rPr>
        <w:t>»</w:t>
      </w:r>
      <w:r w:rsidRPr="00C55339">
        <w:rPr>
          <w:sz w:val="28"/>
          <w:szCs w:val="28"/>
        </w:rPr>
        <w:t>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нормативн</w:t>
      </w:r>
      <w:r w:rsidR="00192135" w:rsidRPr="00C55339">
        <w:rPr>
          <w:sz w:val="28"/>
          <w:szCs w:val="28"/>
        </w:rPr>
        <w:t xml:space="preserve">ыми </w:t>
      </w:r>
      <w:r w:rsidRPr="00C55339">
        <w:rPr>
          <w:sz w:val="28"/>
          <w:szCs w:val="28"/>
        </w:rPr>
        <w:t>правовыми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Федерации,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15.03.2007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643-ЗС</w:t>
      </w:r>
      <w:r w:rsidR="00FC0BAF" w:rsidRPr="00C55339">
        <w:rPr>
          <w:sz w:val="28"/>
          <w:szCs w:val="28"/>
        </w:rPr>
        <w:t xml:space="preserve"> «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человека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»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нормативн</w:t>
      </w:r>
      <w:r w:rsidR="00192135" w:rsidRPr="00C55339">
        <w:rPr>
          <w:sz w:val="28"/>
          <w:szCs w:val="28"/>
        </w:rPr>
        <w:t xml:space="preserve">ыми </w:t>
      </w:r>
      <w:r w:rsidRPr="00C55339">
        <w:rPr>
          <w:sz w:val="28"/>
          <w:szCs w:val="28"/>
        </w:rPr>
        <w:t>правовыми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192135" w:rsidRPr="00C55339">
        <w:rPr>
          <w:sz w:val="28"/>
          <w:szCs w:val="28"/>
        </w:rPr>
        <w:t>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обеспечения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гарантий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государственных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</w:t>
      </w:r>
      <w:r w:rsidR="00192135" w:rsidRPr="00C55339">
        <w:rPr>
          <w:sz w:val="28"/>
          <w:szCs w:val="28"/>
        </w:rPr>
        <w:t>е</w:t>
      </w:r>
      <w:r w:rsidRPr="00C55339">
        <w:rPr>
          <w:sz w:val="28"/>
          <w:szCs w:val="28"/>
        </w:rPr>
        <w:t>).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1.2.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учреждениях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вводится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обеспечения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гарантий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192135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воспитанников),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также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восстановления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1.3.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руководствуется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Конституцией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Конвенцией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ООН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общепризнанными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принципами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международного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защищающими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воспитанников,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законом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24.07.1998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124-ФЗ,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нормативн</w:t>
      </w:r>
      <w:r w:rsidR="00192135" w:rsidRPr="00C55339">
        <w:rPr>
          <w:sz w:val="28"/>
          <w:szCs w:val="28"/>
        </w:rPr>
        <w:t xml:space="preserve">ыми </w:t>
      </w:r>
      <w:r w:rsidRPr="00C55339">
        <w:rPr>
          <w:sz w:val="28"/>
          <w:szCs w:val="28"/>
        </w:rPr>
        <w:t>правовыми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локальными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настоящим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Положением.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1.4.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направленных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независим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1.5.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началах.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1.6.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противоречит</w:t>
      </w:r>
      <w:r w:rsidR="00192135" w:rsidRPr="00C55339">
        <w:rPr>
          <w:sz w:val="28"/>
          <w:szCs w:val="28"/>
        </w:rPr>
        <w:t>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функциям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учреждением,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отменяет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влечет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пересмотра.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1.7.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избран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только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совершеннолетний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родитель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(законный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представитель).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lastRenderedPageBreak/>
        <w:t>занимающий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административную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избран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1.8.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выборной.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обучающимися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воспитанниками.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1.9.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разглашать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сведения,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ставшие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известными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также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информацию,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охраняемую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соответствии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законодательством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Федерации.</w:t>
      </w:r>
    </w:p>
    <w:p w:rsidR="00FC3965" w:rsidRPr="00C55339" w:rsidRDefault="00FC3965" w:rsidP="00C55339">
      <w:pPr>
        <w:rPr>
          <w:sz w:val="28"/>
          <w:szCs w:val="28"/>
        </w:rPr>
      </w:pPr>
    </w:p>
    <w:p w:rsidR="00087030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2.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Порядок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избрания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освобождения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Порядок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процедура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настоящим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Положением.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прямым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тайным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голосованием.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участвуют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обучающиеся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7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18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лет.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проводятся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один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4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года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апреле.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2.5.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создается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2.6.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Дата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состав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порядок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приказом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2.7.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Кандидаты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выдвижение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качестве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могут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предложены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детским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коллективом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либо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самовыдвижение.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Избирательная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работает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коллегиально,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отрыто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гласно.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формируется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исключением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количестве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7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человек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обязательным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включением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менее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3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(воспитанников)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заседании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председатель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секретарь.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Функции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списков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которые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будут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группам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указанием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номеров;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списков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уполномоченные;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регистрация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уполномоченные;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изготовление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бюллетеней;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проведение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определение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информирование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Избирательная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3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размещает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специально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отведенных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графике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(времени)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каждой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группы.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2.8.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Обучающиеся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группах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рассматривают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кандидатуры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выдвижении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lastRenderedPageBreak/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простым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большинством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классов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(групп)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оформляется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протоколом.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вносятся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подписи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указанием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фамилии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имени.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2.9.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Подготовка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открыто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гласно.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2.10.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общедоступных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(воспитанников)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размещается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материалы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выборах.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2.11.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Всем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выдвижение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качестве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предоставляются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равные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ведение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предвыборной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агитации.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выбрать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доверенное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2.12.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Предвыборная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проводится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течение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2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недель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различных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формах: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собрания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встречи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обучающимися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воспитанниками;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публичные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дебаты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дискуссии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между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уполномоченные;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выступления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печатных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средствах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2.13.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Предвыборная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заканчивается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выборов.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запрещена.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2.14.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Участники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имеют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вести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агитацию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«</w:t>
      </w:r>
      <w:r w:rsidRPr="00C55339">
        <w:rPr>
          <w:sz w:val="28"/>
          <w:szCs w:val="28"/>
        </w:rPr>
        <w:t>за</w:t>
      </w:r>
      <w:r w:rsidR="00192135" w:rsidRPr="00C55339">
        <w:rPr>
          <w:sz w:val="28"/>
          <w:szCs w:val="28"/>
        </w:rPr>
        <w:t>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«</w:t>
      </w:r>
      <w:r w:rsidRPr="00C55339">
        <w:rPr>
          <w:sz w:val="28"/>
          <w:szCs w:val="28"/>
        </w:rPr>
        <w:t>против</w:t>
      </w:r>
      <w:r w:rsidR="00192135" w:rsidRPr="00C55339">
        <w:rPr>
          <w:sz w:val="28"/>
          <w:szCs w:val="28"/>
        </w:rPr>
        <w:t>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любого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2.15.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Кандидат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самостоятельно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характер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предвыборной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2.16.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Агитационные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материалы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содержать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лицах,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ответственных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выпуск,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размещаться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только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установленных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местах.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2.17.</w:t>
      </w:r>
      <w:r w:rsidR="00087030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Запрещается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злоупотребляющая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слова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оскорбляющая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унижающая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Каждому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обучающемуся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воспитаннику,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участвующему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голосовании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избиратель),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бюллетень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отметкой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выдачи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бюллетеней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время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обеспечивается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прямое,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тайное,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равное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голосование.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2.19.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Голосование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проводится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10-00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15-00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часов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группам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соответствии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графиком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2.20.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Заполненные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бюллетени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опускаются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опечатанные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ящики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Бюллетень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признается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недействительным,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если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отмечено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фамилии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отмечено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фамилии.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Подсчет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открыто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гласно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членами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находящимся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ящиках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бюллетеням.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2.23.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Результаты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подсчета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вносятся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протокол,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котором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указываются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итоги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каждой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группе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отданных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каждого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Итоговый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подписывается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lastRenderedPageBreak/>
        <w:t>всеми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членами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передается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утверждение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2.24.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подсчете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составлении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присутствовать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наблюдатели.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2.25.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Избранным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считается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получивший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итогам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простое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большинство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2.26.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Итоги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размещаются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стендах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течение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3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после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основании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итогового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издает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приказ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утверждении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итогов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назначении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набравшего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большинство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также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день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принесения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присяги.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2.27.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Итоговый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приказ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избрании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доводятся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всех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считается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вступившим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момента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принесения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присяги,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которая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позднее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дней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со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Присяга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приносится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торжественной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обстановке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присутствии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церемонии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могут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члены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попечительского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представители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министерства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профессионального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правозащитных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некоммерческих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объединений,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делам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занимающихся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2.29.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Отстранение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обязанностей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следующих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случаях: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увольнени</w:t>
      </w:r>
      <w:r w:rsidR="00192135" w:rsidRPr="00C55339">
        <w:rPr>
          <w:sz w:val="28"/>
          <w:szCs w:val="28"/>
        </w:rPr>
        <w:t>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подач</w:t>
      </w:r>
      <w:r w:rsidR="00192135"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сложении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полномочий;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ненадлежаще</w:t>
      </w:r>
      <w:r w:rsidR="00192135" w:rsidRPr="00C55339">
        <w:rPr>
          <w:sz w:val="28"/>
          <w:szCs w:val="28"/>
        </w:rPr>
        <w:t>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исполнени</w:t>
      </w:r>
      <w:r w:rsidR="00192135" w:rsidRPr="00C55339">
        <w:rPr>
          <w:sz w:val="28"/>
          <w:szCs w:val="28"/>
        </w:rPr>
        <w:t>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обязанностей;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совершени</w:t>
      </w:r>
      <w:r w:rsidR="00192135" w:rsidRPr="00C55339">
        <w:rPr>
          <w:sz w:val="28"/>
          <w:szCs w:val="28"/>
        </w:rPr>
        <w:t>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поступка,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противоречащего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требованиям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законодательства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основным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принципам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идеям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смен</w:t>
      </w:r>
      <w:r w:rsidR="00192135"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жительства.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2.30.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После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отстранении</w:t>
      </w:r>
      <w:r w:rsidR="00FC0BAF" w:rsidRPr="00C55339">
        <w:rPr>
          <w:sz w:val="28"/>
          <w:szCs w:val="28"/>
        </w:rPr>
        <w:t xml:space="preserve"> </w:t>
      </w:r>
      <w:r w:rsidR="00AE1602" w:rsidRPr="00C55339">
        <w:rPr>
          <w:sz w:val="28"/>
          <w:szCs w:val="28"/>
        </w:rPr>
        <w:t xml:space="preserve">уполномоченного </w:t>
      </w:r>
      <w:r w:rsidRPr="00C55339">
        <w:rPr>
          <w:sz w:val="28"/>
          <w:szCs w:val="28"/>
        </w:rPr>
        <w:t>директор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назначает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дату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2.31.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30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окончания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срока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полномочий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издает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приказ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назначении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утверждении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списка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создании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выборов.</w:t>
      </w:r>
    </w:p>
    <w:p w:rsidR="005A2F21" w:rsidRPr="00C55339" w:rsidRDefault="005A2F21" w:rsidP="00C55339">
      <w:pPr>
        <w:ind w:firstLine="709"/>
        <w:jc w:val="both"/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гарантии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действует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пределах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установленной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настоящим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Положением.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управленческих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отнесенных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являются: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защита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пространства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культуры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сознания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способной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условиях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гражданского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общества;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совершенствование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взаимоотношений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Задачами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являются: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всемерное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восстановлению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профилактика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регулирование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взаимоотношений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ситуациях;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просвещению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обеспечение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взаимодействия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педагогического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коллектива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формировании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навыков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решений.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3.5.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строится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основе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принципов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справедливости,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инициативности,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ответственности,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гуманности,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открытости,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объективности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доступности,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также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взаимодействи</w:t>
      </w:r>
      <w:r w:rsidR="005F7393" w:rsidRPr="00C55339">
        <w:rPr>
          <w:sz w:val="28"/>
          <w:szCs w:val="28"/>
        </w:rPr>
        <w:t>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сотрудничеств</w:t>
      </w:r>
      <w:r w:rsidR="00192135" w:rsidRPr="00C55339">
        <w:rPr>
          <w:sz w:val="28"/>
          <w:szCs w:val="28"/>
        </w:rPr>
        <w:t>а</w:t>
      </w:r>
      <w:r w:rsidRPr="00C55339">
        <w:rPr>
          <w:sz w:val="28"/>
          <w:szCs w:val="28"/>
        </w:rPr>
        <w:t>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3.6.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рассматривает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касающихся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подлежат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связанные</w:t>
      </w:r>
      <w:r w:rsidR="00192135" w:rsidRPr="00C55339">
        <w:rPr>
          <w:sz w:val="28"/>
          <w:szCs w:val="28"/>
        </w:rPr>
        <w:t xml:space="preserve"> с</w:t>
      </w:r>
      <w:r w:rsidRPr="00C55339">
        <w:rPr>
          <w:sz w:val="28"/>
          <w:szCs w:val="28"/>
        </w:rPr>
        <w:t>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несогласием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выставленными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оценками;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несогласием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рабочим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расписанием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уроков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режимом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относящихся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действиями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государственных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образованием.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вышеуказанным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могут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направляться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3.7.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подано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позднее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br/>
        <w:t>1</w:t>
      </w:r>
      <w:r w:rsidR="005A2F21" w:rsidRPr="00C55339">
        <w:rPr>
          <w:sz w:val="28"/>
          <w:szCs w:val="28"/>
        </w:rPr>
        <w:t> </w:t>
      </w:r>
      <w:r w:rsidRPr="00C55339">
        <w:rPr>
          <w:sz w:val="28"/>
          <w:szCs w:val="28"/>
        </w:rPr>
        <w:t>месяца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когда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стало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известно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этом.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подаваться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письменной,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форме.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рассматривает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касающиеся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связанных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осуществлением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жизнью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Получив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принять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рассмотрению;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передать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разъяснить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средства,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которые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использовать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отказать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указанием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мотивов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отказа.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3.9.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мотивировать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позицию.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3.10.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передать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поручать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проверку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действия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(бездействие)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которых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обжалуются.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известить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течение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30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поступления.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реализации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задач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имеет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устранению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консультацией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посещать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уроки,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родительские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совещания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директоре,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заседания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предварительным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уведомлением;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занятия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воспитательские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мероприятия;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получать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объяснения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спорным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всех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проводить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самостоятельно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совместно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проверку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заниматься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проблем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собственной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инициативе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грубых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передавать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лицу,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компетентному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разрешить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существу,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если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согласие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ставить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руководителем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привлечении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нарушителя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(нарушителей)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дисциплинарной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ответственности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установлении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грубого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правил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внутреннего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распорядка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либо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унижения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достоинства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ходатайством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дисциплинарного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расследования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необходимости;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недостижении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соглашения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получения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отказа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сторон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рекомендации;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направлять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предложения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оценки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изучения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обобщения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министерство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профессионального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выступать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докладом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заседаниях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случае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систематических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унижения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достоинства;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выбирать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себе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Помощники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началах.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проводить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представителей,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рассматривать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жалобы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заявления,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оказывать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практическую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помощь;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устранению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случае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разрешению,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путем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переговоров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внесения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письменных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рекомендаций,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сторонам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предлагающих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осуществлять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разъяснительную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среди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разглашать</w:t>
      </w:r>
      <w:r w:rsidR="00FC0BAF" w:rsidRPr="00C55339">
        <w:rPr>
          <w:sz w:val="28"/>
          <w:szCs w:val="28"/>
        </w:rPr>
        <w:t xml:space="preserve"> </w:t>
      </w:r>
      <w:r w:rsidR="00192135" w:rsidRPr="00C55339">
        <w:rPr>
          <w:sz w:val="28"/>
          <w:szCs w:val="28"/>
        </w:rPr>
        <w:t xml:space="preserve">сведения, </w:t>
      </w:r>
      <w:r w:rsidRPr="00C55339">
        <w:rPr>
          <w:sz w:val="28"/>
          <w:szCs w:val="28"/>
        </w:rPr>
        <w:t>ставшие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известными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систематически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повышать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профессиональную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компетентность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социально-правовым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психолого-педагогическим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проблемам;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содействовать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формированию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пространства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путем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распространения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знаний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способах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окончании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учебного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года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представляет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доклад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выводами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рекомендациями: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25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учредителю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июня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3.15.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взаимодействует</w:t>
      </w:r>
      <w:r w:rsidR="00192135" w:rsidRPr="00C55339">
        <w:rPr>
          <w:sz w:val="28"/>
          <w:szCs w:val="28"/>
        </w:rPr>
        <w:t xml:space="preserve"> с</w:t>
      </w:r>
      <w:r w:rsidRPr="00C55339">
        <w:rPr>
          <w:sz w:val="28"/>
          <w:szCs w:val="28"/>
        </w:rPr>
        <w:t>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органами,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осуществляющими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опеки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попечительства;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администрацией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педагогическим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коллективом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социально-педагогической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службой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учреждениями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населения;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правоохранительными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органами;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комиссией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делам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правозащитными,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организациями.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Обеспечение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Администрация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оказывать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также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создавать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условия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повышения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эффективности.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Администрация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вмешиваться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препятствовать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повлиять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отдельного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4.3.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населения,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здравоохранения,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области,</w:t>
      </w:r>
      <w:r w:rsidR="00FC0BAF" w:rsidRPr="00C55339">
        <w:rPr>
          <w:sz w:val="28"/>
          <w:szCs w:val="28"/>
        </w:rPr>
        <w:t xml:space="preserve"> </w:t>
      </w:r>
      <w:r w:rsidR="005A2F21" w:rsidRPr="00C55339">
        <w:rPr>
          <w:sz w:val="28"/>
          <w:szCs w:val="28"/>
        </w:rPr>
        <w:t>высших учебных заведений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содействующих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гражданскому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образованию.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5.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Гарантии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реализации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функции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задач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имеет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право: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безотлагательно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запрашивать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получать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необходимые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сведения,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документы,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материалы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разъяснения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связанным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обеспечением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получать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разъяснения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обстоятельствам,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подлежащим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выяснению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ходе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проверки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обращения;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заседаниях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педагогического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коллегиальных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связанным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воспитанников.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6.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Всемерное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реализации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Мониторинг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соблюдения,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отслеживание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протоколирование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6.3.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Оказание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обучающимся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воспитанникам,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оказавшимся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трудной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жизненной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регулировании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взаимоотношений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ситуациях.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6.4.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формировании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навыков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самостоятельной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жизни.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6.5.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формировании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навыков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решений.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6.6.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Обеспечение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взаимодействия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воспитанников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педагогического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коллектива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6.7.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просвещению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образовательно-воспитательного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</w:p>
    <w:p w:rsidR="00FC3965" w:rsidRPr="00C55339" w:rsidRDefault="00FC3965" w:rsidP="00C55339">
      <w:pPr>
        <w:rPr>
          <w:sz w:val="28"/>
          <w:szCs w:val="28"/>
          <w:lang w:val="en-US"/>
        </w:rPr>
      </w:pPr>
    </w:p>
    <w:p w:rsidR="008D2AC6" w:rsidRPr="00C55339" w:rsidRDefault="008D2AC6" w:rsidP="00C55339">
      <w:pPr>
        <w:rPr>
          <w:sz w:val="28"/>
          <w:szCs w:val="28"/>
          <w:lang w:val="en-US"/>
        </w:rPr>
      </w:pPr>
    </w:p>
    <w:p w:rsidR="00D500B6" w:rsidRPr="00C55339" w:rsidRDefault="00D500B6" w:rsidP="00C55339">
      <w:pPr>
        <w:rPr>
          <w:sz w:val="28"/>
          <w:szCs w:val="28"/>
        </w:rPr>
      </w:pPr>
    </w:p>
    <w:p w:rsidR="00D500B6" w:rsidRPr="00C55339" w:rsidRDefault="00D500B6" w:rsidP="00C55339">
      <w:pPr>
        <w:ind w:right="5499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Начальник общего отдела</w:t>
      </w:r>
    </w:p>
    <w:p w:rsidR="00D500B6" w:rsidRPr="00C55339" w:rsidRDefault="00D500B6" w:rsidP="00C55339">
      <w:pPr>
        <w:rPr>
          <w:sz w:val="28"/>
          <w:szCs w:val="28"/>
        </w:rPr>
      </w:pPr>
      <w:r w:rsidRPr="00C55339">
        <w:rPr>
          <w:sz w:val="28"/>
          <w:szCs w:val="28"/>
        </w:rPr>
        <w:t>Правительства Ростовской области                                                       М.В. Фишкин</w:t>
      </w:r>
    </w:p>
    <w:p w:rsidR="00FC3965" w:rsidRPr="00C55339" w:rsidRDefault="00FC3965" w:rsidP="00C55339">
      <w:pPr>
        <w:pageBreakBefore/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Приложение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постановлению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Правительства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</w:p>
    <w:p w:rsidR="00FC3965" w:rsidRPr="00C55339" w:rsidRDefault="00FC3965" w:rsidP="00C55339">
      <w:pPr>
        <w:ind w:left="6237"/>
        <w:jc w:val="center"/>
        <w:rPr>
          <w:sz w:val="28"/>
          <w:szCs w:val="28"/>
          <w:lang w:val="en-US"/>
        </w:rPr>
      </w:pP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="00D500B6" w:rsidRPr="00C55339">
        <w:rPr>
          <w:sz w:val="28"/>
          <w:szCs w:val="28"/>
        </w:rPr>
        <w:t>05.04.</w:t>
      </w:r>
      <w:r w:rsidR="00D500B6" w:rsidRPr="00C55339">
        <w:rPr>
          <w:sz w:val="28"/>
          <w:szCs w:val="28"/>
          <w:lang w:val="en-US"/>
        </w:rPr>
        <w:t>2012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FC0BAF" w:rsidRPr="00C55339">
        <w:rPr>
          <w:sz w:val="28"/>
          <w:szCs w:val="28"/>
        </w:rPr>
        <w:t xml:space="preserve"> </w:t>
      </w:r>
      <w:r w:rsidR="00D500B6" w:rsidRPr="00C55339">
        <w:rPr>
          <w:sz w:val="28"/>
          <w:szCs w:val="28"/>
          <w:lang w:val="en-US"/>
        </w:rPr>
        <w:t>264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</w:p>
    <w:p w:rsidR="00FC0BAF" w:rsidRPr="00C55339" w:rsidRDefault="00FC0BAF" w:rsidP="00C55339">
      <w:pPr>
        <w:jc w:val="center"/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ПРИМЕРНОЕ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</w:t>
      </w:r>
    </w:p>
    <w:p w:rsidR="00087030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</w:p>
    <w:p w:rsidR="00087030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общеобразовательных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учреждениях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</w:p>
    <w:p w:rsidR="00FC3965" w:rsidRPr="00C55339" w:rsidRDefault="00FC3965" w:rsidP="00C55339">
      <w:pPr>
        <w:jc w:val="center"/>
        <w:rPr>
          <w:sz w:val="28"/>
          <w:szCs w:val="28"/>
        </w:rPr>
      </w:pPr>
    </w:p>
    <w:p w:rsidR="00FC0BAF" w:rsidRPr="00C55339" w:rsidRDefault="00FC0BAF" w:rsidP="00C55339">
      <w:pPr>
        <w:jc w:val="center"/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1.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положения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Настоящее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Примерное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п</w:t>
      </w:r>
      <w:r w:rsidRPr="00C55339">
        <w:rPr>
          <w:sz w:val="28"/>
          <w:szCs w:val="28"/>
        </w:rPr>
        <w:t>оложение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общеобразовательных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="00087030"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разработано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соответствии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Конституцией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Федерации,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Конвенцией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ООН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нормативн</w:t>
      </w:r>
      <w:r w:rsidR="002978CB" w:rsidRPr="00C55339">
        <w:rPr>
          <w:sz w:val="28"/>
          <w:szCs w:val="28"/>
        </w:rPr>
        <w:t xml:space="preserve">ыми </w:t>
      </w:r>
      <w:r w:rsidRPr="00C55339">
        <w:rPr>
          <w:sz w:val="28"/>
          <w:szCs w:val="28"/>
        </w:rPr>
        <w:t>правовыми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15.03.2007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643-ЗС</w:t>
      </w:r>
      <w:r w:rsidR="00FC0BAF" w:rsidRPr="00C55339">
        <w:rPr>
          <w:sz w:val="28"/>
          <w:szCs w:val="28"/>
        </w:rPr>
        <w:t xml:space="preserve"> «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человека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»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нормативн</w:t>
      </w:r>
      <w:r w:rsidR="002978CB" w:rsidRPr="00C55339">
        <w:rPr>
          <w:sz w:val="28"/>
          <w:szCs w:val="28"/>
        </w:rPr>
        <w:t xml:space="preserve">ыми </w:t>
      </w:r>
      <w:r w:rsidRPr="00C55339">
        <w:rPr>
          <w:sz w:val="28"/>
          <w:szCs w:val="28"/>
        </w:rPr>
        <w:t>правовыми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общеобразовательных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направлена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всемерное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восстановлению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рамках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действующего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законодательства.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1.3.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руководствуется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Конституцией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Конвенцией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ООН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общепризнанными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принципами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нормами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международного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защищающими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24.07.1998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№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124-ФЗ</w:t>
      </w:r>
      <w:r w:rsidR="00FC0BAF" w:rsidRPr="00C55339">
        <w:rPr>
          <w:sz w:val="28"/>
          <w:szCs w:val="28"/>
        </w:rPr>
        <w:t xml:space="preserve"> «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основных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гарантиях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Российской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Федерации</w:t>
      </w:r>
      <w:r w:rsidR="00FC0BAF" w:rsidRPr="00C55339">
        <w:rPr>
          <w:sz w:val="28"/>
          <w:szCs w:val="28"/>
        </w:rPr>
        <w:t>»</w:t>
      </w:r>
      <w:r w:rsidRPr="00C55339">
        <w:rPr>
          <w:sz w:val="28"/>
          <w:szCs w:val="28"/>
        </w:rPr>
        <w:t>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иными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нормативн</w:t>
      </w:r>
      <w:r w:rsidR="002978CB" w:rsidRPr="00C55339">
        <w:rPr>
          <w:spacing w:val="-4"/>
          <w:sz w:val="28"/>
          <w:szCs w:val="28"/>
        </w:rPr>
        <w:t xml:space="preserve">ыми </w:t>
      </w:r>
      <w:r w:rsidRPr="00C55339">
        <w:rPr>
          <w:spacing w:val="-4"/>
          <w:sz w:val="28"/>
          <w:szCs w:val="28"/>
        </w:rPr>
        <w:t>правовыми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актами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Российской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Федерации,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нормативн</w:t>
      </w:r>
      <w:r w:rsidR="002978CB" w:rsidRPr="00C55339">
        <w:rPr>
          <w:spacing w:val="-4"/>
          <w:sz w:val="28"/>
          <w:szCs w:val="28"/>
        </w:rPr>
        <w:t>ыми</w:t>
      </w:r>
      <w:r w:rsidR="002978CB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актами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="00087030"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учреждение)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настоящим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1.4.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независим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1.5.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противоречит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функциональным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обязанностям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учреждением,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отменяет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влечет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пересмотра.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1.6.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началах.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1.7.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избран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только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совершеннолетний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Участник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занимающий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административную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должность,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избран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1.8.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досрочно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освобожден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обязанностей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случае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подачи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сложении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полномочий,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увольнения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ненадлежащего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исполнения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обязанностей.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Освобождение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обязанностей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учащихся.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2.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Порядок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процедура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(далее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–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настоящим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большинством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(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менее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2/3</w:t>
      </w:r>
      <w:r w:rsidR="002978CB" w:rsidRPr="00C55339">
        <w:rPr>
          <w:sz w:val="28"/>
          <w:szCs w:val="28"/>
        </w:rPr>
        <w:t>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количества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присутствующих.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прямым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тайным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голосованием.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участвуют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учащиеся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5</w:t>
      </w:r>
      <w:r w:rsidR="002978CB" w:rsidRPr="00C55339">
        <w:rPr>
          <w:sz w:val="28"/>
          <w:szCs w:val="28"/>
        </w:rPr>
        <w:t>-го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11</w:t>
      </w:r>
      <w:r w:rsidR="002978CB" w:rsidRPr="00C55339">
        <w:rPr>
          <w:sz w:val="28"/>
          <w:szCs w:val="28"/>
        </w:rPr>
        <w:t>-й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классы.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2.5.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проводятся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1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2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года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апреле.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2.6.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Дата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приказом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2.7.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Кандидаты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выдвижение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качестве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могут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предложены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классными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коллективами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либо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самовыдвижение.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создается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избирательная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комиссия.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2.9.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Выдвижение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кандидатур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доверенного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классных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собраниях.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2.10.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Подготовка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открыто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гласно.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специально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отведенном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помещаются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информационные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материалы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позднее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учащихся.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Всем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выдвижение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качестве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предоставляются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равные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ведение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предвыборной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2.13.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Предвыборная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проводится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более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течение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2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недель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различных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формах: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собрания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встречи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учащимися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родителями;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публичные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дебаты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дискуссии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между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уполномоченные;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выступления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печатных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средствах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Предвыборная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заканчивается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2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даты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выборов.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2.15.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Участники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имеют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вести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агитацию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«</w:t>
      </w:r>
      <w:r w:rsidRPr="00C55339">
        <w:rPr>
          <w:sz w:val="28"/>
          <w:szCs w:val="28"/>
        </w:rPr>
        <w:t>за</w:t>
      </w:r>
      <w:r w:rsidR="002978CB" w:rsidRPr="00C55339">
        <w:rPr>
          <w:sz w:val="28"/>
          <w:szCs w:val="28"/>
        </w:rPr>
        <w:t>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="002978CB" w:rsidRPr="00C55339">
        <w:rPr>
          <w:sz w:val="28"/>
          <w:szCs w:val="28"/>
        </w:rPr>
        <w:t>«</w:t>
      </w:r>
      <w:r w:rsidRPr="00C55339">
        <w:rPr>
          <w:sz w:val="28"/>
          <w:szCs w:val="28"/>
        </w:rPr>
        <w:t>против</w:t>
      </w:r>
      <w:r w:rsidR="002978CB" w:rsidRPr="00C55339">
        <w:rPr>
          <w:sz w:val="28"/>
          <w:szCs w:val="28"/>
        </w:rPr>
        <w:t>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любого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2.16.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Кандидат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самостоятельно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определять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характер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предвыборной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2.17.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Агитационные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материалы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содержать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лицах,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ответственных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выпуск,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размещаться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только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установленных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местах.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Запрещается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агитация,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злоупотребляющая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слова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оскорбляющая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унижающая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кандидата.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2.19.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Начало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оформляется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приказом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действует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пределах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установленной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настоящим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Положением.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управленческих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отнесенных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3.2.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являются: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защита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пространства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культуры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сознания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формирование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личности,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способной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условиях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гражданского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совершенствование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взаимоотношений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3.3.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Задачами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являются: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всемерное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восстановлению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профилактика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оказание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родителям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трудной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жизненной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детей,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регулировании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взаимоотношений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ситуациях;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просвещению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3.4.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рассматривает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учителей,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родителей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представителей)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</w:t>
      </w:r>
      <w:r w:rsidR="00087030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подлежат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(жалобы),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связанные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несогласием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выставленными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оценками;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несогласием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рабочим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расписанием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уроков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относящимися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действиями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государственных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образованием.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вышеуказанным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могут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направляться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3.5.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быть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подано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087030" w:rsidRPr="00C55339">
        <w:rPr>
          <w:sz w:val="28"/>
          <w:szCs w:val="28"/>
        </w:rPr>
        <w:br/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позднее</w:t>
      </w:r>
      <w:r w:rsidR="00FC0BAF" w:rsidRPr="00C55339">
        <w:rPr>
          <w:sz w:val="28"/>
          <w:szCs w:val="28"/>
        </w:rPr>
        <w:t xml:space="preserve"> </w:t>
      </w:r>
      <w:r w:rsidR="00566E51" w:rsidRPr="00C55339">
        <w:rPr>
          <w:sz w:val="28"/>
          <w:szCs w:val="28"/>
        </w:rPr>
        <w:t>1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месяца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дня,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когда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стало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известно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этом.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подаваться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как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письменной,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форме.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pacing w:val="-4"/>
          <w:sz w:val="28"/>
          <w:szCs w:val="28"/>
        </w:rPr>
        <w:t>Школьный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уполномоченный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может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отказаться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от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принятия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к</w:t>
      </w:r>
      <w:r w:rsidR="00FC0BAF" w:rsidRPr="00C55339">
        <w:rPr>
          <w:spacing w:val="-4"/>
          <w:sz w:val="28"/>
          <w:szCs w:val="28"/>
        </w:rPr>
        <w:t xml:space="preserve"> </w:t>
      </w:r>
      <w:r w:rsidRPr="00C55339">
        <w:rPr>
          <w:spacing w:val="-4"/>
          <w:sz w:val="28"/>
          <w:szCs w:val="28"/>
        </w:rPr>
        <w:t>рассмотрению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относящегося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компетенции,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аргументируя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отказ.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собственной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инициативе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рассмотреть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выявленные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обучающихся.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3.6.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реализации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задач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имеет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консультацией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посещать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уроки,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родительские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собрания,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совещания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директоре,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заседания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ученического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предварительным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уведомлением;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получать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объяснения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спорным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всех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проводить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самостоятельно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совместно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проверку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передавать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должностному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лицу,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компетентному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разрешить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существу,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если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согласие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ставить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руководителем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вопрос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привлечении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нарушителя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(нарушителей)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дисциплинарной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ответственности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установлении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грубого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правил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внутреннего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распорядка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либо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унижения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достоинства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ходатайством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дисциплинарного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расследования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необходимости;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обращаться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недостижении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соглашения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получении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отказа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одной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сторон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принятии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рекомендации;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направлять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предложения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оценки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результатам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изучения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обобщения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информации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свобод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органу,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осуществляющему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выступать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докладом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заседаниях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случае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систематических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детей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или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унижения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достоинства;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выбирать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себе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учащихся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других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Помощники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началах.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keepNext/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3.7.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обязан: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проводить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личный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представителей,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рассматривать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оказывать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практическую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помощь;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принимать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устранению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выявленного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факта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нарушения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случае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ситуации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разрешению,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числе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путем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переговоров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внесения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письменных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рекомендаций,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обращенных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сторонам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конфликта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предлагающих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осуществлять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разъяснительную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работу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среди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участников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образовательного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разглашать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ставшие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известными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выяснения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сведения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без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согласия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заявителя;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систематически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повышать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профессиональную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компетентность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социально-правовым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психолого-педагогическим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проблемам.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3.8.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окончании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учебного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года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срок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10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июня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представляет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руководителю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осуществляющего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совету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администрации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доклад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выводами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рекомендациями.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3.9.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процессе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своей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уполномоченный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взаимодействует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с: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Уполномоченным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опеки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попечительства;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администрацией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педагогическим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коллективом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социально-педагогической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службой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органами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самоуправления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учреждениями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населения;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правоохранительными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органами;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комиссией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делам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несовершеннолетних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интересов;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правозащитными,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общественными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организациями.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4.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Обеспечение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</w:p>
    <w:p w:rsidR="00FC3965" w:rsidRPr="00C55339" w:rsidRDefault="00FC3965" w:rsidP="00C55339">
      <w:pPr>
        <w:rPr>
          <w:sz w:val="28"/>
          <w:szCs w:val="28"/>
        </w:rPr>
      </w:pP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4.1.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Администрация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оказывать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также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создавать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условия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для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повышения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эффективности.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4.2.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Администрация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вправе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вмешиваться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препятствовать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деятельности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целью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повлиять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его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решение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интересах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отдельного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лица.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4.3.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Деятельность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осуществляется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содействии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муниципальных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осуществляющих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управление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сфере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социальной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защиты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населения,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здравоохранения,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правам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ребенка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Ростовской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области,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вузов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общественных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организаций,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содействующих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правовому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и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гражданскому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образованию.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ind w:firstLine="709"/>
        <w:jc w:val="both"/>
        <w:rPr>
          <w:sz w:val="28"/>
          <w:szCs w:val="28"/>
        </w:rPr>
      </w:pPr>
      <w:r w:rsidRPr="00C55339">
        <w:rPr>
          <w:sz w:val="28"/>
          <w:szCs w:val="28"/>
        </w:rPr>
        <w:t>4.4.</w:t>
      </w:r>
      <w:r w:rsidR="00087030" w:rsidRPr="00C55339">
        <w:rPr>
          <w:sz w:val="28"/>
          <w:szCs w:val="28"/>
          <w:lang w:val="en-US"/>
        </w:rPr>
        <w:t> </w:t>
      </w:r>
      <w:r w:rsidRPr="00C55339">
        <w:rPr>
          <w:sz w:val="28"/>
          <w:szCs w:val="28"/>
        </w:rPr>
        <w:t>Администрация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учреждения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может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предусматривать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меры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стимулирования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школьного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уполномоченного,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не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противоречащие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действующему</w:t>
      </w:r>
      <w:r w:rsidR="00FC0BAF" w:rsidRPr="00C55339">
        <w:rPr>
          <w:sz w:val="28"/>
          <w:szCs w:val="28"/>
        </w:rPr>
        <w:t xml:space="preserve"> </w:t>
      </w:r>
      <w:r w:rsidRPr="00C55339">
        <w:rPr>
          <w:sz w:val="28"/>
          <w:szCs w:val="28"/>
        </w:rPr>
        <w:t>законодательству.</w:t>
      </w:r>
      <w:r w:rsidR="00FC0BAF" w:rsidRPr="00C55339">
        <w:rPr>
          <w:sz w:val="28"/>
          <w:szCs w:val="28"/>
        </w:rPr>
        <w:t xml:space="preserve"> </w:t>
      </w:r>
    </w:p>
    <w:p w:rsidR="00FC3965" w:rsidRPr="00C55339" w:rsidRDefault="00FC3965" w:rsidP="00C55339">
      <w:pPr>
        <w:rPr>
          <w:sz w:val="28"/>
          <w:szCs w:val="28"/>
        </w:rPr>
      </w:pPr>
    </w:p>
    <w:p w:rsidR="008D2AC6" w:rsidRPr="00C55339" w:rsidRDefault="008D2AC6" w:rsidP="00C55339">
      <w:pPr>
        <w:rPr>
          <w:sz w:val="28"/>
          <w:szCs w:val="28"/>
          <w:lang w:val="en-US"/>
        </w:rPr>
      </w:pPr>
    </w:p>
    <w:p w:rsidR="00D500B6" w:rsidRPr="00C55339" w:rsidRDefault="00D500B6" w:rsidP="00C55339">
      <w:pPr>
        <w:rPr>
          <w:sz w:val="28"/>
          <w:szCs w:val="28"/>
        </w:rPr>
      </w:pPr>
    </w:p>
    <w:p w:rsidR="00D500B6" w:rsidRPr="00C55339" w:rsidRDefault="00D500B6" w:rsidP="00C55339">
      <w:pPr>
        <w:ind w:right="5499"/>
        <w:jc w:val="center"/>
        <w:rPr>
          <w:sz w:val="28"/>
          <w:szCs w:val="28"/>
        </w:rPr>
      </w:pPr>
      <w:r w:rsidRPr="00C55339">
        <w:rPr>
          <w:sz w:val="28"/>
          <w:szCs w:val="28"/>
        </w:rPr>
        <w:t>Начальник общего отдела</w:t>
      </w:r>
    </w:p>
    <w:p w:rsidR="00D500B6" w:rsidRPr="00C55339" w:rsidRDefault="00D500B6" w:rsidP="00C55339">
      <w:pPr>
        <w:rPr>
          <w:sz w:val="28"/>
          <w:szCs w:val="28"/>
        </w:rPr>
      </w:pPr>
      <w:r w:rsidRPr="00C55339">
        <w:rPr>
          <w:sz w:val="28"/>
          <w:szCs w:val="28"/>
        </w:rPr>
        <w:t>Правительства Ростовской области                                                       М.В. Фишкин</w:t>
      </w:r>
    </w:p>
    <w:p w:rsidR="005A2F21" w:rsidRDefault="005A2F21">
      <w:pPr>
        <w:rPr>
          <w:sz w:val="28"/>
        </w:rPr>
      </w:pPr>
    </w:p>
    <w:sectPr w:rsidR="005A2F21" w:rsidSect="00FC0BAF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27" w:rsidRDefault="00D46527">
      <w:r>
        <w:separator/>
      </w:r>
    </w:p>
  </w:endnote>
  <w:endnote w:type="continuationSeparator" w:id="0">
    <w:p w:rsidR="00D46527" w:rsidRDefault="00D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F" w:rsidRDefault="00FC0BA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BAF" w:rsidRDefault="00FC0B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F" w:rsidRDefault="00FC0BA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BA7">
      <w:rPr>
        <w:rStyle w:val="a7"/>
        <w:noProof/>
      </w:rPr>
      <w:t>1</w:t>
    </w:r>
    <w:r>
      <w:rPr>
        <w:rStyle w:val="a7"/>
      </w:rPr>
      <w:fldChar w:fldCharType="end"/>
    </w:r>
  </w:p>
  <w:p w:rsidR="00FC0BAF" w:rsidRPr="00AD51FA" w:rsidRDefault="00FC0BA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27" w:rsidRDefault="00D46527">
      <w:r>
        <w:separator/>
      </w:r>
    </w:p>
  </w:footnote>
  <w:footnote w:type="continuationSeparator" w:id="0">
    <w:p w:rsidR="00D46527" w:rsidRDefault="00D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278C50E4"/>
    <w:multiLevelType w:val="multilevel"/>
    <w:tmpl w:val="25E654E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5"/>
    <w:rsid w:val="00042414"/>
    <w:rsid w:val="000553CB"/>
    <w:rsid w:val="00087030"/>
    <w:rsid w:val="000B1E8F"/>
    <w:rsid w:val="000B4EB6"/>
    <w:rsid w:val="000D157C"/>
    <w:rsid w:val="00123961"/>
    <w:rsid w:val="00153E1D"/>
    <w:rsid w:val="001540BC"/>
    <w:rsid w:val="00183238"/>
    <w:rsid w:val="00192135"/>
    <w:rsid w:val="00192E2C"/>
    <w:rsid w:val="0019306B"/>
    <w:rsid w:val="001A0C17"/>
    <w:rsid w:val="001A49DD"/>
    <w:rsid w:val="001A7BFD"/>
    <w:rsid w:val="001B49EE"/>
    <w:rsid w:val="001B592D"/>
    <w:rsid w:val="001D51EF"/>
    <w:rsid w:val="00203618"/>
    <w:rsid w:val="00204667"/>
    <w:rsid w:val="00206936"/>
    <w:rsid w:val="0024187C"/>
    <w:rsid w:val="002472DB"/>
    <w:rsid w:val="0026768C"/>
    <w:rsid w:val="002706C9"/>
    <w:rsid w:val="00274C89"/>
    <w:rsid w:val="002957A0"/>
    <w:rsid w:val="002978CB"/>
    <w:rsid w:val="002B15BD"/>
    <w:rsid w:val="002B5BB9"/>
    <w:rsid w:val="002D319D"/>
    <w:rsid w:val="00305371"/>
    <w:rsid w:val="003077EB"/>
    <w:rsid w:val="003104D2"/>
    <w:rsid w:val="00310A25"/>
    <w:rsid w:val="00331E18"/>
    <w:rsid w:val="003629F0"/>
    <w:rsid w:val="003821C4"/>
    <w:rsid w:val="003B0B63"/>
    <w:rsid w:val="003F0051"/>
    <w:rsid w:val="0042489B"/>
    <w:rsid w:val="00427B3E"/>
    <w:rsid w:val="00446FBD"/>
    <w:rsid w:val="004511C4"/>
    <w:rsid w:val="004576CA"/>
    <w:rsid w:val="00476F55"/>
    <w:rsid w:val="00481B18"/>
    <w:rsid w:val="004912A7"/>
    <w:rsid w:val="00492A4B"/>
    <w:rsid w:val="00492AA0"/>
    <w:rsid w:val="00496401"/>
    <w:rsid w:val="004A094F"/>
    <w:rsid w:val="004B0820"/>
    <w:rsid w:val="004B5BC3"/>
    <w:rsid w:val="004C18B2"/>
    <w:rsid w:val="004D1F5B"/>
    <w:rsid w:val="004D355F"/>
    <w:rsid w:val="004F0F7E"/>
    <w:rsid w:val="004F4CBB"/>
    <w:rsid w:val="00523E32"/>
    <w:rsid w:val="00544BB6"/>
    <w:rsid w:val="00552BA7"/>
    <w:rsid w:val="00566E51"/>
    <w:rsid w:val="0057575C"/>
    <w:rsid w:val="00577970"/>
    <w:rsid w:val="005A2F21"/>
    <w:rsid w:val="005A5CE4"/>
    <w:rsid w:val="005D7087"/>
    <w:rsid w:val="005F7393"/>
    <w:rsid w:val="006536EC"/>
    <w:rsid w:val="00680CE4"/>
    <w:rsid w:val="006827A9"/>
    <w:rsid w:val="00684E0A"/>
    <w:rsid w:val="006C46BF"/>
    <w:rsid w:val="00707EEA"/>
    <w:rsid w:val="0072516A"/>
    <w:rsid w:val="0073091A"/>
    <w:rsid w:val="00736452"/>
    <w:rsid w:val="00745ABF"/>
    <w:rsid w:val="00761249"/>
    <w:rsid w:val="0076534B"/>
    <w:rsid w:val="00767AD2"/>
    <w:rsid w:val="00770279"/>
    <w:rsid w:val="00776086"/>
    <w:rsid w:val="00795E41"/>
    <w:rsid w:val="007A41F1"/>
    <w:rsid w:val="007B02F8"/>
    <w:rsid w:val="007D1C43"/>
    <w:rsid w:val="007F6167"/>
    <w:rsid w:val="008531DF"/>
    <w:rsid w:val="00853CD2"/>
    <w:rsid w:val="00865921"/>
    <w:rsid w:val="0089074D"/>
    <w:rsid w:val="008B28EF"/>
    <w:rsid w:val="008C03F6"/>
    <w:rsid w:val="008D2AC6"/>
    <w:rsid w:val="008E5322"/>
    <w:rsid w:val="00911C3F"/>
    <w:rsid w:val="0091308C"/>
    <w:rsid w:val="00935666"/>
    <w:rsid w:val="00936F4D"/>
    <w:rsid w:val="00944C99"/>
    <w:rsid w:val="00952B29"/>
    <w:rsid w:val="0096697E"/>
    <w:rsid w:val="00986C26"/>
    <w:rsid w:val="009A2761"/>
    <w:rsid w:val="009C6BB5"/>
    <w:rsid w:val="009C758D"/>
    <w:rsid w:val="00A23923"/>
    <w:rsid w:val="00A8030E"/>
    <w:rsid w:val="00A9194E"/>
    <w:rsid w:val="00AB5B8E"/>
    <w:rsid w:val="00AC06AE"/>
    <w:rsid w:val="00AC4B59"/>
    <w:rsid w:val="00AD51FA"/>
    <w:rsid w:val="00AE1602"/>
    <w:rsid w:val="00AF1AFD"/>
    <w:rsid w:val="00B01499"/>
    <w:rsid w:val="00B03D20"/>
    <w:rsid w:val="00B226AF"/>
    <w:rsid w:val="00B36F56"/>
    <w:rsid w:val="00B538A6"/>
    <w:rsid w:val="00B55DFE"/>
    <w:rsid w:val="00B56AAF"/>
    <w:rsid w:val="00B60AAE"/>
    <w:rsid w:val="00B77947"/>
    <w:rsid w:val="00B960B2"/>
    <w:rsid w:val="00BA0F1D"/>
    <w:rsid w:val="00BD356C"/>
    <w:rsid w:val="00BF279A"/>
    <w:rsid w:val="00C10A10"/>
    <w:rsid w:val="00C14E60"/>
    <w:rsid w:val="00C171DF"/>
    <w:rsid w:val="00C20D9F"/>
    <w:rsid w:val="00C213F4"/>
    <w:rsid w:val="00C327FC"/>
    <w:rsid w:val="00C43085"/>
    <w:rsid w:val="00C470D7"/>
    <w:rsid w:val="00C55339"/>
    <w:rsid w:val="00C56ED2"/>
    <w:rsid w:val="00C71B9F"/>
    <w:rsid w:val="00C80A16"/>
    <w:rsid w:val="00C904E9"/>
    <w:rsid w:val="00CA0062"/>
    <w:rsid w:val="00CB13AC"/>
    <w:rsid w:val="00CB26E4"/>
    <w:rsid w:val="00CB7B5C"/>
    <w:rsid w:val="00CD3069"/>
    <w:rsid w:val="00CE354A"/>
    <w:rsid w:val="00D068F8"/>
    <w:rsid w:val="00D22DD0"/>
    <w:rsid w:val="00D36073"/>
    <w:rsid w:val="00D46527"/>
    <w:rsid w:val="00D500B6"/>
    <w:rsid w:val="00D83387"/>
    <w:rsid w:val="00D8360E"/>
    <w:rsid w:val="00D852C3"/>
    <w:rsid w:val="00D96828"/>
    <w:rsid w:val="00DA13BE"/>
    <w:rsid w:val="00DA79D4"/>
    <w:rsid w:val="00DB5BB9"/>
    <w:rsid w:val="00DD7AC6"/>
    <w:rsid w:val="00DE1E9F"/>
    <w:rsid w:val="00DE37C1"/>
    <w:rsid w:val="00DE405F"/>
    <w:rsid w:val="00DF0355"/>
    <w:rsid w:val="00E36B39"/>
    <w:rsid w:val="00E75C8C"/>
    <w:rsid w:val="00E813B5"/>
    <w:rsid w:val="00E942DE"/>
    <w:rsid w:val="00EA2CEE"/>
    <w:rsid w:val="00EA6C99"/>
    <w:rsid w:val="00EB30A4"/>
    <w:rsid w:val="00EC28CA"/>
    <w:rsid w:val="00ED550D"/>
    <w:rsid w:val="00ED67BC"/>
    <w:rsid w:val="00EE192F"/>
    <w:rsid w:val="00F033DC"/>
    <w:rsid w:val="00F42281"/>
    <w:rsid w:val="00F5626E"/>
    <w:rsid w:val="00FB2416"/>
    <w:rsid w:val="00FB2774"/>
    <w:rsid w:val="00FC0BAF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FC39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semiHidden/>
    <w:rsid w:val="00FC39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Знак"/>
    <w:basedOn w:val="a"/>
    <w:rsid w:val="00C80A1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FC39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semiHidden/>
    <w:rsid w:val="00FC39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Знак"/>
    <w:basedOn w:val="a"/>
    <w:rsid w:val="00C80A1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05.04.2012 № 264</vt:lpstr>
    </vt:vector>
  </TitlesOfParts>
  <Company/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05.04.2012 № 264</dc:title>
  <dc:creator>Пресс-служба</dc:creator>
  <cp:lastModifiedBy>завуч</cp:lastModifiedBy>
  <cp:revision>2</cp:revision>
  <cp:lastPrinted>2012-03-28T14:51:00Z</cp:lastPrinted>
  <dcterms:created xsi:type="dcterms:W3CDTF">2015-05-08T11:08:00Z</dcterms:created>
  <dcterms:modified xsi:type="dcterms:W3CDTF">2015-05-08T11:08:00Z</dcterms:modified>
</cp:coreProperties>
</file>